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D5A3" w14:textId="77777777" w:rsidR="0045039F" w:rsidRDefault="00314887" w:rsidP="00314887">
      <w:pPr>
        <w:spacing w:before="600"/>
      </w:pPr>
      <w:r>
        <w:rPr>
          <w:noProof/>
          <w:lang w:bidi="sv-SE"/>
        </w:rPr>
        <mc:AlternateContent>
          <mc:Choice Requires="wps">
            <w:drawing>
              <wp:anchor distT="0" distB="0" distL="114300" distR="114300" simplePos="0" relativeHeight="251657216" behindDoc="1" locked="1" layoutInCell="1" allowOverlap="1" wp14:anchorId="252C67DE" wp14:editId="33997170">
                <wp:simplePos x="0" y="0"/>
                <wp:positionH relativeFrom="margin">
                  <wp:align>right</wp:align>
                </wp:positionH>
                <wp:positionV relativeFrom="margin">
                  <wp:posOffset>133350</wp:posOffset>
                </wp:positionV>
                <wp:extent cx="9677400" cy="6821170"/>
                <wp:effectExtent l="38100" t="38100" r="57150" b="55880"/>
                <wp:wrapNone/>
                <wp:docPr id="1" name="Rektangulä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77400" cy="6821170"/>
                        </a:xfrm>
                        <a:prstGeom prst="rect">
                          <a:avLst/>
                        </a:prstGeom>
                        <a:solidFill>
                          <a:schemeClr val="bg1"/>
                        </a:solidFill>
                        <a:ln w="1016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32763" id="Rektangulär 1" o:spid="_x0000_s1026" alt="&quot;&quot;" style="position:absolute;margin-left:710.8pt;margin-top:10.5pt;width:762pt;height:53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" fillcolor="white [3212]" strokecolor="#252c63 [3204]" strokeweight="8pt">
                <w10:wrap anchorx="margin" anchory="margin"/>
                <w10:anchorlock/>
              </v:rect>
            </w:pict>
          </mc:Fallback>
        </mc:AlternateContent>
      </w:r>
      <w:r w:rsidR="00A04CC4">
        <w:rPr>
          <w:noProof/>
          <w:lang w:bidi="sv-SE"/>
        </w:rPr>
        <mc:AlternateContent>
          <mc:Choice Requires="wpg">
            <w:drawing>
              <wp:anchor distT="0" distB="0" distL="114300" distR="114300" simplePos="0" relativeHeight="251658241" behindDoc="1" locked="1" layoutInCell="1" allowOverlap="1" wp14:anchorId="20A19B99" wp14:editId="3D71FA38">
                <wp:simplePos x="0" y="0"/>
                <wp:positionH relativeFrom="page">
                  <wp:posOffset>2812415</wp:posOffset>
                </wp:positionH>
                <wp:positionV relativeFrom="paragraph">
                  <wp:posOffset>215900</wp:posOffset>
                </wp:positionV>
                <wp:extent cx="5065395" cy="5129530"/>
                <wp:effectExtent l="0" t="0" r="1905" b="0"/>
                <wp:wrapNone/>
                <wp:docPr id="8" name="Grafi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065395" cy="5129530"/>
                          <a:chOff x="0" y="0"/>
                          <a:chExt cx="5067980" cy="5126457"/>
                        </a:xfrm>
                        <a:solidFill>
                          <a:schemeClr val="bg1">
                            <a:lumMod val="95000"/>
                          </a:schemeClr>
                        </a:solidFill>
                      </wpg:grpSpPr>
                      <wps:wsp>
                        <wps:cNvPr id="9" name="Frihandsfigur: Figur 9"/>
                        <wps:cNvSpPr/>
                        <wps:spPr>
                          <a:xfrm>
                            <a:off x="64974" y="3169485"/>
                            <a:ext cx="1884249" cy="671737"/>
                          </a:xfrm>
                          <a:custGeom>
                            <a:avLst/>
                            <a:gdLst>
                              <a:gd name="connsiteX0" fmla="*/ 1884249 w 1884249"/>
                              <a:gd name="connsiteY0" fmla="*/ 586019 h 671737"/>
                              <a:gd name="connsiteX1" fmla="*/ 1020094 w 1884249"/>
                              <a:gd name="connsiteY1" fmla="*/ 53231 h 671737"/>
                              <a:gd name="connsiteX2" fmla="*/ 0 w 1884249"/>
                              <a:gd name="connsiteY2" fmla="*/ 85718 h 671737"/>
                              <a:gd name="connsiteX3" fmla="*/ 864156 w 1884249"/>
                              <a:gd name="connsiteY3" fmla="*/ 618507 h 671737"/>
                              <a:gd name="connsiteX4" fmla="*/ 1884249 w 1884249"/>
                              <a:gd name="connsiteY4" fmla="*/ 586019 h 6717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4249" h="671737">
                                <a:moveTo>
                                  <a:pt x="1884249" y="586019"/>
                                </a:moveTo>
                                <a:cubicBezTo>
                                  <a:pt x="1884249" y="586019"/>
                                  <a:pt x="1539887" y="189677"/>
                                  <a:pt x="1020094" y="53231"/>
                                </a:cubicBezTo>
                                <a:cubicBezTo>
                                  <a:pt x="500301" y="-83214"/>
                                  <a:pt x="0" y="85718"/>
                                  <a:pt x="0" y="85718"/>
                                </a:cubicBezTo>
                                <a:cubicBezTo>
                                  <a:pt x="0" y="85718"/>
                                  <a:pt x="344363" y="482060"/>
                                  <a:pt x="864156" y="618507"/>
                                </a:cubicBezTo>
                                <a:cubicBezTo>
                                  <a:pt x="1383949" y="754952"/>
                                  <a:pt x="1884249" y="586019"/>
                                  <a:pt x="1884249" y="586019"/>
                                </a:cubicBezTo>
                                <a:close/>
                              </a:path>
                            </a:pathLst>
                          </a:custGeom>
                          <a:grpFill/>
                          <a:ln w="6488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ihandsfigur: Figur 10"/>
                        <wps:cNvSpPr/>
                        <wps:spPr>
                          <a:xfrm>
                            <a:off x="0" y="1786789"/>
                            <a:ext cx="1377451" cy="1377451"/>
                          </a:xfrm>
                          <a:custGeom>
                            <a:avLst/>
                            <a:gdLst>
                              <a:gd name="connsiteX0" fmla="*/ 1377451 w 1377451"/>
                              <a:gd name="connsiteY0" fmla="*/ 1377451 h 1377451"/>
                              <a:gd name="connsiteX1" fmla="*/ 896643 w 1377451"/>
                              <a:gd name="connsiteY1" fmla="*/ 480809 h 1377451"/>
                              <a:gd name="connsiteX2" fmla="*/ 0 w 1377451"/>
                              <a:gd name="connsiteY2" fmla="*/ 0 h 1377451"/>
                              <a:gd name="connsiteX3" fmla="*/ 480808 w 1377451"/>
                              <a:gd name="connsiteY3" fmla="*/ 896643 h 1377451"/>
                              <a:gd name="connsiteX4" fmla="*/ 1377451 w 1377451"/>
                              <a:gd name="connsiteY4" fmla="*/ 1377451 h 13774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7451" h="1377451">
                                <a:moveTo>
                                  <a:pt x="1377451" y="1377451"/>
                                </a:moveTo>
                                <a:cubicBezTo>
                                  <a:pt x="1377451" y="1377451"/>
                                  <a:pt x="1273493" y="864156"/>
                                  <a:pt x="896643" y="480809"/>
                                </a:cubicBezTo>
                                <a:cubicBezTo>
                                  <a:pt x="513295" y="103958"/>
                                  <a:pt x="0" y="0"/>
                                  <a:pt x="0" y="0"/>
                                </a:cubicBezTo>
                                <a:cubicBezTo>
                                  <a:pt x="0" y="0"/>
                                  <a:pt x="103959" y="513296"/>
                                  <a:pt x="480808" y="896643"/>
                                </a:cubicBezTo>
                                <a:cubicBezTo>
                                  <a:pt x="864156" y="1273493"/>
                                  <a:pt x="1377451" y="1377451"/>
                                  <a:pt x="1377451" y="1377451"/>
                                </a:cubicBezTo>
                                <a:close/>
                              </a:path>
                            </a:pathLst>
                          </a:custGeom>
                          <a:grpFill/>
                          <a:ln w="6488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ihandsfigur: Figur 11"/>
                        <wps:cNvSpPr/>
                        <wps:spPr>
                          <a:xfrm>
                            <a:off x="609504" y="500301"/>
                            <a:ext cx="671737" cy="1884249"/>
                          </a:xfrm>
                          <a:custGeom>
                            <a:avLst/>
                            <a:gdLst>
                              <a:gd name="connsiteX0" fmla="*/ 586019 w 671737"/>
                              <a:gd name="connsiteY0" fmla="*/ 1884249 h 1884249"/>
                              <a:gd name="connsiteX1" fmla="*/ 618506 w 671737"/>
                              <a:gd name="connsiteY1" fmla="*/ 864156 h 1884249"/>
                              <a:gd name="connsiteX2" fmla="*/ 85719 w 671737"/>
                              <a:gd name="connsiteY2" fmla="*/ 0 h 1884249"/>
                              <a:gd name="connsiteX3" fmla="*/ 53231 w 671737"/>
                              <a:gd name="connsiteY3" fmla="*/ 1020094 h 1884249"/>
                              <a:gd name="connsiteX4" fmla="*/ 586019 w 671737"/>
                              <a:gd name="connsiteY4" fmla="*/ 1884249 h 18842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1737" h="1884249">
                                <a:moveTo>
                                  <a:pt x="586019" y="1884249"/>
                                </a:moveTo>
                                <a:cubicBezTo>
                                  <a:pt x="586019" y="1884249"/>
                                  <a:pt x="754952" y="1383949"/>
                                  <a:pt x="618506" y="864156"/>
                                </a:cubicBezTo>
                                <a:cubicBezTo>
                                  <a:pt x="482061" y="344363"/>
                                  <a:pt x="85719" y="0"/>
                                  <a:pt x="85719" y="0"/>
                                </a:cubicBezTo>
                                <a:cubicBezTo>
                                  <a:pt x="85719" y="0"/>
                                  <a:pt x="-83214" y="500301"/>
                                  <a:pt x="53231" y="1020094"/>
                                </a:cubicBezTo>
                                <a:cubicBezTo>
                                  <a:pt x="189677" y="1539887"/>
                                  <a:pt x="586019" y="1884249"/>
                                  <a:pt x="586019" y="1884249"/>
                                </a:cubicBezTo>
                                <a:close/>
                              </a:path>
                            </a:pathLst>
                          </a:custGeom>
                          <a:grpFill/>
                          <a:ln w="6488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ihandsfigur: Figur 12"/>
                        <wps:cNvSpPr/>
                        <wps:spPr>
                          <a:xfrm>
                            <a:off x="1389193" y="0"/>
                            <a:ext cx="671737" cy="1884249"/>
                          </a:xfrm>
                          <a:custGeom>
                            <a:avLst/>
                            <a:gdLst>
                              <a:gd name="connsiteX0" fmla="*/ 618506 w 671737"/>
                              <a:gd name="connsiteY0" fmla="*/ 1020094 h 1884249"/>
                              <a:gd name="connsiteX1" fmla="*/ 586019 w 671737"/>
                              <a:gd name="connsiteY1" fmla="*/ 0 h 1884249"/>
                              <a:gd name="connsiteX2" fmla="*/ 53231 w 671737"/>
                              <a:gd name="connsiteY2" fmla="*/ 864156 h 1884249"/>
                              <a:gd name="connsiteX3" fmla="*/ 85719 w 671737"/>
                              <a:gd name="connsiteY3" fmla="*/ 1884249 h 1884249"/>
                              <a:gd name="connsiteX4" fmla="*/ 618506 w 671737"/>
                              <a:gd name="connsiteY4" fmla="*/ 1020094 h 18842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1737" h="1884249">
                                <a:moveTo>
                                  <a:pt x="618506" y="1020094"/>
                                </a:moveTo>
                                <a:cubicBezTo>
                                  <a:pt x="754952" y="500301"/>
                                  <a:pt x="586019" y="0"/>
                                  <a:pt x="586019" y="0"/>
                                </a:cubicBezTo>
                                <a:cubicBezTo>
                                  <a:pt x="586019" y="0"/>
                                  <a:pt x="189677" y="344363"/>
                                  <a:pt x="53231" y="864156"/>
                                </a:cubicBezTo>
                                <a:cubicBezTo>
                                  <a:pt x="-83214" y="1383949"/>
                                  <a:pt x="85719" y="1884249"/>
                                  <a:pt x="85719" y="1884249"/>
                                </a:cubicBezTo>
                                <a:cubicBezTo>
                                  <a:pt x="85719" y="1884249"/>
                                  <a:pt x="475563" y="1539887"/>
                                  <a:pt x="618506" y="1020094"/>
                                </a:cubicBezTo>
                                <a:close/>
                              </a:path>
                            </a:pathLst>
                          </a:custGeom>
                          <a:grpFill/>
                          <a:ln w="6488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ihandsfigur: Figur 13"/>
                        <wps:cNvSpPr/>
                        <wps:spPr>
                          <a:xfrm>
                            <a:off x="3118757" y="3166638"/>
                            <a:ext cx="1884249" cy="674584"/>
                          </a:xfrm>
                          <a:custGeom>
                            <a:avLst/>
                            <a:gdLst>
                              <a:gd name="connsiteX0" fmla="*/ 864156 w 1884249"/>
                              <a:gd name="connsiteY0" fmla="*/ 56078 h 674584"/>
                              <a:gd name="connsiteX1" fmla="*/ 0 w 1884249"/>
                              <a:gd name="connsiteY1" fmla="*/ 588866 h 674584"/>
                              <a:gd name="connsiteX2" fmla="*/ 1020093 w 1884249"/>
                              <a:gd name="connsiteY2" fmla="*/ 621353 h 674584"/>
                              <a:gd name="connsiteX3" fmla="*/ 1884249 w 1884249"/>
                              <a:gd name="connsiteY3" fmla="*/ 88565 h 674584"/>
                              <a:gd name="connsiteX4" fmla="*/ 864156 w 1884249"/>
                              <a:gd name="connsiteY4" fmla="*/ 56078 h 6745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4249" h="674584">
                                <a:moveTo>
                                  <a:pt x="864156" y="56078"/>
                                </a:moveTo>
                                <a:cubicBezTo>
                                  <a:pt x="344363" y="192524"/>
                                  <a:pt x="0" y="588866"/>
                                  <a:pt x="0" y="588866"/>
                                </a:cubicBezTo>
                                <a:cubicBezTo>
                                  <a:pt x="0" y="588866"/>
                                  <a:pt x="500300" y="757799"/>
                                  <a:pt x="1020093" y="621353"/>
                                </a:cubicBezTo>
                                <a:cubicBezTo>
                                  <a:pt x="1539886" y="484907"/>
                                  <a:pt x="1884249" y="88565"/>
                                  <a:pt x="1884249" y="88565"/>
                                </a:cubicBezTo>
                                <a:cubicBezTo>
                                  <a:pt x="1884249" y="88565"/>
                                  <a:pt x="1383949" y="-86865"/>
                                  <a:pt x="864156" y="56078"/>
                                </a:cubicBezTo>
                                <a:close/>
                              </a:path>
                            </a:pathLst>
                          </a:custGeom>
                          <a:grpFill/>
                          <a:ln w="6488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ihandsfigur: Figur 14"/>
                        <wps:cNvSpPr/>
                        <wps:spPr>
                          <a:xfrm>
                            <a:off x="3690529" y="1786789"/>
                            <a:ext cx="1377451" cy="1377451"/>
                          </a:xfrm>
                          <a:custGeom>
                            <a:avLst/>
                            <a:gdLst>
                              <a:gd name="connsiteX0" fmla="*/ 1377451 w 1377451"/>
                              <a:gd name="connsiteY0" fmla="*/ 0 h 1377451"/>
                              <a:gd name="connsiteX1" fmla="*/ 480808 w 1377451"/>
                              <a:gd name="connsiteY1" fmla="*/ 480809 h 1377451"/>
                              <a:gd name="connsiteX2" fmla="*/ 0 w 1377451"/>
                              <a:gd name="connsiteY2" fmla="*/ 1377451 h 1377451"/>
                              <a:gd name="connsiteX3" fmla="*/ 896643 w 1377451"/>
                              <a:gd name="connsiteY3" fmla="*/ 896643 h 1377451"/>
                              <a:gd name="connsiteX4" fmla="*/ 1377451 w 1377451"/>
                              <a:gd name="connsiteY4" fmla="*/ 0 h 13774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7451" h="1377451">
                                <a:moveTo>
                                  <a:pt x="1377451" y="0"/>
                                </a:moveTo>
                                <a:cubicBezTo>
                                  <a:pt x="1377451" y="0"/>
                                  <a:pt x="864155" y="103958"/>
                                  <a:pt x="480808" y="480809"/>
                                </a:cubicBezTo>
                                <a:cubicBezTo>
                                  <a:pt x="97461" y="864156"/>
                                  <a:pt x="0" y="1377451"/>
                                  <a:pt x="0" y="1377451"/>
                                </a:cubicBezTo>
                                <a:cubicBezTo>
                                  <a:pt x="0" y="1377451"/>
                                  <a:pt x="513295" y="1273493"/>
                                  <a:pt x="896643" y="896643"/>
                                </a:cubicBezTo>
                                <a:cubicBezTo>
                                  <a:pt x="1273493" y="513296"/>
                                  <a:pt x="1377451" y="0"/>
                                  <a:pt x="1377451" y="0"/>
                                </a:cubicBezTo>
                                <a:close/>
                              </a:path>
                            </a:pathLst>
                          </a:custGeom>
                          <a:grpFill/>
                          <a:ln w="6488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ihandsfigur: Figur 15"/>
                        <wps:cNvSpPr/>
                        <wps:spPr>
                          <a:xfrm>
                            <a:off x="3793235" y="500301"/>
                            <a:ext cx="671737" cy="1884249"/>
                          </a:xfrm>
                          <a:custGeom>
                            <a:avLst/>
                            <a:gdLst>
                              <a:gd name="connsiteX0" fmla="*/ 618507 w 671737"/>
                              <a:gd name="connsiteY0" fmla="*/ 1020094 h 1884249"/>
                              <a:gd name="connsiteX1" fmla="*/ 586019 w 671737"/>
                              <a:gd name="connsiteY1" fmla="*/ 0 h 1884249"/>
                              <a:gd name="connsiteX2" fmla="*/ 53231 w 671737"/>
                              <a:gd name="connsiteY2" fmla="*/ 864156 h 1884249"/>
                              <a:gd name="connsiteX3" fmla="*/ 85718 w 671737"/>
                              <a:gd name="connsiteY3" fmla="*/ 1884249 h 1884249"/>
                              <a:gd name="connsiteX4" fmla="*/ 618507 w 671737"/>
                              <a:gd name="connsiteY4" fmla="*/ 1020094 h 18842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1737" h="1884249">
                                <a:moveTo>
                                  <a:pt x="618507" y="1020094"/>
                                </a:moveTo>
                                <a:cubicBezTo>
                                  <a:pt x="754952" y="500301"/>
                                  <a:pt x="586019" y="0"/>
                                  <a:pt x="586019" y="0"/>
                                </a:cubicBezTo>
                                <a:cubicBezTo>
                                  <a:pt x="586019" y="0"/>
                                  <a:pt x="189677" y="344363"/>
                                  <a:pt x="53231" y="864156"/>
                                </a:cubicBezTo>
                                <a:cubicBezTo>
                                  <a:pt x="-83214" y="1383949"/>
                                  <a:pt x="85718" y="1884249"/>
                                  <a:pt x="85718" y="1884249"/>
                                </a:cubicBezTo>
                                <a:cubicBezTo>
                                  <a:pt x="85718" y="1884249"/>
                                  <a:pt x="475563" y="1539887"/>
                                  <a:pt x="618507" y="1020094"/>
                                </a:cubicBezTo>
                                <a:close/>
                              </a:path>
                            </a:pathLst>
                          </a:custGeom>
                          <a:grpFill/>
                          <a:ln w="6488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ihandsfigur: Figur 16"/>
                        <wps:cNvSpPr/>
                        <wps:spPr>
                          <a:xfrm>
                            <a:off x="3013546" y="0"/>
                            <a:ext cx="671737" cy="1884249"/>
                          </a:xfrm>
                          <a:custGeom>
                            <a:avLst/>
                            <a:gdLst>
                              <a:gd name="connsiteX0" fmla="*/ 586019 w 671737"/>
                              <a:gd name="connsiteY0" fmla="*/ 1884249 h 1884249"/>
                              <a:gd name="connsiteX1" fmla="*/ 618506 w 671737"/>
                              <a:gd name="connsiteY1" fmla="*/ 864156 h 1884249"/>
                              <a:gd name="connsiteX2" fmla="*/ 85719 w 671737"/>
                              <a:gd name="connsiteY2" fmla="*/ 0 h 1884249"/>
                              <a:gd name="connsiteX3" fmla="*/ 53232 w 671737"/>
                              <a:gd name="connsiteY3" fmla="*/ 1020094 h 1884249"/>
                              <a:gd name="connsiteX4" fmla="*/ 586019 w 671737"/>
                              <a:gd name="connsiteY4" fmla="*/ 1884249 h 18842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1737" h="1884249">
                                <a:moveTo>
                                  <a:pt x="586019" y="1884249"/>
                                </a:moveTo>
                                <a:cubicBezTo>
                                  <a:pt x="586019" y="1884249"/>
                                  <a:pt x="754952" y="1383949"/>
                                  <a:pt x="618506" y="864156"/>
                                </a:cubicBezTo>
                                <a:cubicBezTo>
                                  <a:pt x="482061" y="344363"/>
                                  <a:pt x="85719" y="0"/>
                                  <a:pt x="85719" y="0"/>
                                </a:cubicBezTo>
                                <a:cubicBezTo>
                                  <a:pt x="85719" y="0"/>
                                  <a:pt x="-83214" y="500301"/>
                                  <a:pt x="53232" y="1020094"/>
                                </a:cubicBezTo>
                                <a:cubicBezTo>
                                  <a:pt x="189677" y="1539887"/>
                                  <a:pt x="586019" y="1884249"/>
                                  <a:pt x="586019" y="1884249"/>
                                </a:cubicBezTo>
                                <a:close/>
                              </a:path>
                            </a:pathLst>
                          </a:custGeom>
                          <a:grpFill/>
                          <a:ln w="6488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ihandsfigur: Figur 17"/>
                        <wps:cNvSpPr/>
                        <wps:spPr>
                          <a:xfrm>
                            <a:off x="747202" y="3912331"/>
                            <a:ext cx="3586570" cy="1214127"/>
                          </a:xfrm>
                          <a:custGeom>
                            <a:avLst/>
                            <a:gdLst>
                              <a:gd name="connsiteX0" fmla="*/ 2709421 w 3586570"/>
                              <a:gd name="connsiteY0" fmla="*/ 57588 h 1214127"/>
                              <a:gd name="connsiteX1" fmla="*/ 1786788 w 3586570"/>
                              <a:gd name="connsiteY1" fmla="*/ 57588 h 1214127"/>
                              <a:gd name="connsiteX2" fmla="*/ 864156 w 3586570"/>
                              <a:gd name="connsiteY2" fmla="*/ 51090 h 1214127"/>
                              <a:gd name="connsiteX3" fmla="*/ 0 w 3586570"/>
                              <a:gd name="connsiteY3" fmla="*/ 583878 h 1214127"/>
                              <a:gd name="connsiteX4" fmla="*/ 1020094 w 3586570"/>
                              <a:gd name="connsiteY4" fmla="*/ 616365 h 1214127"/>
                              <a:gd name="connsiteX5" fmla="*/ 1266995 w 3586570"/>
                              <a:gd name="connsiteY5" fmla="*/ 525402 h 1214127"/>
                              <a:gd name="connsiteX6" fmla="*/ 870653 w 3586570"/>
                              <a:gd name="connsiteY6" fmla="*/ 856770 h 1214127"/>
                              <a:gd name="connsiteX7" fmla="*/ 1020094 w 3586570"/>
                              <a:gd name="connsiteY7" fmla="*/ 1214127 h 1214127"/>
                              <a:gd name="connsiteX8" fmla="*/ 1656840 w 3586570"/>
                              <a:gd name="connsiteY8" fmla="*/ 648852 h 1214127"/>
                              <a:gd name="connsiteX9" fmla="*/ 1793286 w 3586570"/>
                              <a:gd name="connsiteY9" fmla="*/ 466925 h 1214127"/>
                              <a:gd name="connsiteX10" fmla="*/ 1929731 w 3586570"/>
                              <a:gd name="connsiteY10" fmla="*/ 648852 h 1214127"/>
                              <a:gd name="connsiteX11" fmla="*/ 2566478 w 3586570"/>
                              <a:gd name="connsiteY11" fmla="*/ 1214127 h 1214127"/>
                              <a:gd name="connsiteX12" fmla="*/ 2715918 w 3586570"/>
                              <a:gd name="connsiteY12" fmla="*/ 856770 h 1214127"/>
                              <a:gd name="connsiteX13" fmla="*/ 2319576 w 3586570"/>
                              <a:gd name="connsiteY13" fmla="*/ 525402 h 1214127"/>
                              <a:gd name="connsiteX14" fmla="*/ 2566478 w 3586570"/>
                              <a:gd name="connsiteY14" fmla="*/ 616365 h 1214127"/>
                              <a:gd name="connsiteX15" fmla="*/ 3586571 w 3586570"/>
                              <a:gd name="connsiteY15" fmla="*/ 583878 h 1214127"/>
                              <a:gd name="connsiteX16" fmla="*/ 2709421 w 3586570"/>
                              <a:gd name="connsiteY16" fmla="*/ 57588 h 1214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586570" h="1214127">
                                <a:moveTo>
                                  <a:pt x="2709421" y="57588"/>
                                </a:moveTo>
                                <a:cubicBezTo>
                                  <a:pt x="2326073" y="-46371"/>
                                  <a:pt x="1955721" y="18603"/>
                                  <a:pt x="1786788" y="57588"/>
                                </a:cubicBezTo>
                                <a:cubicBezTo>
                                  <a:pt x="1617856" y="18603"/>
                                  <a:pt x="1247503" y="-46371"/>
                                  <a:pt x="864156" y="51090"/>
                                </a:cubicBezTo>
                                <a:cubicBezTo>
                                  <a:pt x="344363" y="187536"/>
                                  <a:pt x="0" y="583878"/>
                                  <a:pt x="0" y="583878"/>
                                </a:cubicBezTo>
                                <a:cubicBezTo>
                                  <a:pt x="0" y="583878"/>
                                  <a:pt x="500301" y="752811"/>
                                  <a:pt x="1020094" y="616365"/>
                                </a:cubicBezTo>
                                <a:cubicBezTo>
                                  <a:pt x="1104560" y="590376"/>
                                  <a:pt x="1189026" y="564386"/>
                                  <a:pt x="1266995" y="525402"/>
                                </a:cubicBezTo>
                                <a:cubicBezTo>
                                  <a:pt x="1169534" y="661847"/>
                                  <a:pt x="1072073" y="772303"/>
                                  <a:pt x="870653" y="856770"/>
                                </a:cubicBezTo>
                                <a:lnTo>
                                  <a:pt x="1020094" y="1214127"/>
                                </a:lnTo>
                                <a:cubicBezTo>
                                  <a:pt x="1370954" y="1064687"/>
                                  <a:pt x="1520394" y="843774"/>
                                  <a:pt x="1656840" y="648852"/>
                                </a:cubicBezTo>
                                <a:cubicBezTo>
                                  <a:pt x="1702322" y="583878"/>
                                  <a:pt x="1741306" y="525402"/>
                                  <a:pt x="1793286" y="466925"/>
                                </a:cubicBezTo>
                                <a:cubicBezTo>
                                  <a:pt x="1838767" y="525402"/>
                                  <a:pt x="1884249" y="583878"/>
                                  <a:pt x="1929731" y="648852"/>
                                </a:cubicBezTo>
                                <a:cubicBezTo>
                                  <a:pt x="2059680" y="843774"/>
                                  <a:pt x="2209120" y="1064687"/>
                                  <a:pt x="2566478" y="1214127"/>
                                </a:cubicBezTo>
                                <a:lnTo>
                                  <a:pt x="2715918" y="856770"/>
                                </a:lnTo>
                                <a:cubicBezTo>
                                  <a:pt x="2514498" y="772303"/>
                                  <a:pt x="2417037" y="661847"/>
                                  <a:pt x="2319576" y="525402"/>
                                </a:cubicBezTo>
                                <a:cubicBezTo>
                                  <a:pt x="2397545" y="557889"/>
                                  <a:pt x="2475514" y="590376"/>
                                  <a:pt x="2566478" y="616365"/>
                                </a:cubicBezTo>
                                <a:cubicBezTo>
                                  <a:pt x="3086271" y="752811"/>
                                  <a:pt x="3586571" y="583878"/>
                                  <a:pt x="3586571" y="583878"/>
                                </a:cubicBezTo>
                                <a:cubicBezTo>
                                  <a:pt x="3586571" y="583878"/>
                                  <a:pt x="3229213" y="194033"/>
                                  <a:pt x="2709421" y="57588"/>
                                </a:cubicBezTo>
                                <a:close/>
                              </a:path>
                            </a:pathLst>
                          </a:custGeom>
                          <a:grpFill/>
                          <a:ln w="6488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63B053" id="Grafik 3" o:spid="_x0000_s1026" alt="&quot;&quot;" style="position:absolute;margin-left:221.45pt;margin-top:17pt;width:398.85pt;height:403.9pt;z-index:-251658239;mso-position-horizontal-relative:page;mso-width-relative:margin;mso-height-relative:margin" coordsize="50679,5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">
                <v:shape id="Frihandsfigur: Figur 9" o:spid="_x0000_s1027" style="position:absolute;left:649;top:31694;width:18843;height:6718;visibility:visible;mso-wrap-style:square;v-text-anchor:middle" coordsize="1884249,67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" path="m1884249,586019v,,-344362,-396342,-864155,-532788c500301,-83214,,85718,,85718v,,344363,396342,864156,532789c1383949,754952,1884249,586019,1884249,586019xe" filled="f" stroked="f" strokeweight="1.80247mm">
                  <v:stroke joinstyle="miter"/>
                  <v:path arrowok="t" o:connecttype="custom" o:connectlocs="1884249,586019;1020094,53231;0,85718;864156,618507;1884249,586019" o:connectangles="0,0,0,0,0"/>
                </v:shape>
                <v:shape id="Frihandsfigur: Figur 10" o:spid="_x0000_s1028" style="position:absolute;top:17867;width:13774;height:13775;visibility:visible;mso-wrap-style:square;v-text-anchor:middle" coordsize="1377451,137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" path="m1377451,1377451v,,-103958,-513295,-480808,-896642c513295,103958,,,,,,,103959,513296,480808,896643v383348,376850,896643,480808,896643,480808xe" filled="f" stroked="f" strokeweight="1.80247mm">
                  <v:stroke joinstyle="miter"/>
                  <v:path arrowok="t" o:connecttype="custom" o:connectlocs="1377451,1377451;896643,480809;0,0;480808,896643;1377451,1377451" o:connectangles="0,0,0,0,0"/>
                </v:shape>
                <v:shape id="Frihandsfigur: Figur 11" o:spid="_x0000_s1029" style="position:absolute;left:6095;top:5003;width:6717;height:18842;visibility:visible;mso-wrap-style:square;v-text-anchor:middle" coordsize="671737,188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" path="m586019,1884249v,,168933,-500300,32487,-1020093c482061,344363,85719,,85719,v,,-168933,500301,-32488,1020094c189677,1539887,586019,1884249,586019,1884249xe" filled="f" stroked="f" strokeweight="1.80247mm">
                  <v:stroke joinstyle="miter"/>
                  <v:path arrowok="t" o:connecttype="custom" o:connectlocs="586019,1884249;618506,864156;85719,0;53231,1020094;586019,1884249" o:connectangles="0,0,0,0,0"/>
                </v:shape>
                <v:shape id="Frihandsfigur: Figur 12" o:spid="_x0000_s1030" style="position:absolute;left:13891;width:6718;height:18842;visibility:visible;mso-wrap-style:square;v-text-anchor:middle" coordsize="671737,188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" path="m618506,1020094c754952,500301,586019,,586019,v,,-396342,344363,-532788,864156c-83214,1383949,85719,1884249,85719,1884249v,,389844,-344362,532787,-864155xe" filled="f" stroked="f" strokeweight="1.80247mm">
                  <v:stroke joinstyle="miter"/>
                  <v:path arrowok="t" o:connecttype="custom" o:connectlocs="618506,1020094;586019,0;53231,864156;85719,1884249;618506,1020094" o:connectangles="0,0,0,0,0"/>
                </v:shape>
                <v:shape id="Frihandsfigur: Figur 13" o:spid="_x0000_s1031" style="position:absolute;left:31187;top:31666;width:18843;height:6746;visibility:visible;mso-wrap-style:square;v-text-anchor:middle" coordsize="1884249,67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" path="m864156,56078c344363,192524,,588866,,588866v,,500300,168933,1020093,32487c1539886,484907,1884249,88565,1884249,88565v,,-500300,-175430,-1020093,-32487xe" filled="f" stroked="f" strokeweight="1.80247mm">
                  <v:stroke joinstyle="miter"/>
                  <v:path arrowok="t" o:connecttype="custom" o:connectlocs="864156,56078;0,588866;1020093,621353;1884249,88565;864156,56078" o:connectangles="0,0,0,0,0"/>
                </v:shape>
                <v:shape id="Frihandsfigur: Figur 14" o:spid="_x0000_s1032" style="position:absolute;left:36905;top:17867;width:13774;height:13775;visibility:visible;mso-wrap-style:square;v-text-anchor:middle" coordsize="1377451,137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" path="m1377451,v,,-513296,103958,-896643,480809c97461,864156,,1377451,,1377451v,,513295,-103958,896643,-480808c1273493,513296,1377451,,1377451,xe" filled="f" stroked="f" strokeweight="1.80247mm">
                  <v:stroke joinstyle="miter"/>
                  <v:path arrowok="t" o:connecttype="custom" o:connectlocs="1377451,0;480808,480809;0,1377451;896643,896643;1377451,0" o:connectangles="0,0,0,0,0"/>
                </v:shape>
                <v:shape id="Frihandsfigur: Figur 15" o:spid="_x0000_s1033" style="position:absolute;left:37932;top:5003;width:6717;height:18842;visibility:visible;mso-wrap-style:square;v-text-anchor:middle" coordsize="671737,188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" path="m618507,1020094c754952,500301,586019,,586019,v,,-396342,344363,-532788,864156c-83214,1383949,85718,1884249,85718,1884249v,,389845,-344362,532789,-864155xe" filled="f" stroked="f" strokeweight="1.80247mm">
                  <v:stroke joinstyle="miter"/>
                  <v:path arrowok="t" o:connecttype="custom" o:connectlocs="618507,1020094;586019,0;53231,864156;85718,1884249;618507,1020094" o:connectangles="0,0,0,0,0"/>
                </v:shape>
                <v:shape id="Frihandsfigur: Figur 16" o:spid="_x0000_s1034" style="position:absolute;left:30135;width:6717;height:18842;visibility:visible;mso-wrap-style:square;v-text-anchor:middle" coordsize="671737,188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" path="m586019,1884249v,,168933,-500300,32487,-1020093c482061,344363,85719,,85719,v,,-168933,500301,-32487,1020094c189677,1539887,586019,1884249,586019,1884249xe" filled="f" stroked="f" strokeweight="1.80247mm">
                  <v:stroke joinstyle="miter"/>
                  <v:path arrowok="t" o:connecttype="custom" o:connectlocs="586019,1884249;618506,864156;85719,0;53232,1020094;586019,1884249" o:connectangles="0,0,0,0,0"/>
                </v:shape>
                <v:shape id="Frihandsfigur: Figur 17" o:spid="_x0000_s1035" style="position:absolute;left:7472;top:39123;width:35865;height:12141;visibility:visible;mso-wrap-style:square;v-text-anchor:middle" coordsize="3586570,121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" path="m2709421,57588v-383348,-103959,-753700,-38985,-922633,c1617856,18603,1247503,-46371,864156,51090,344363,187536,,583878,,583878v,,500301,168933,1020094,32487c1104560,590376,1189026,564386,1266995,525402,1169534,661847,1072073,772303,870653,856770r149441,357357c1370954,1064687,1520394,843774,1656840,648852v45482,-64974,84466,-123450,136446,-181927c1838767,525402,1884249,583878,1929731,648852v129949,194922,279389,415835,636747,565275l2715918,856770c2514498,772303,2417037,661847,2319576,525402v77969,32487,155938,64974,246902,90963c3086271,752811,3586571,583878,3586571,583878v,,-357358,-389845,-877150,-526290xe" filled="f" stroked="f" strokeweight="1.80247mm">
                  <v:stroke joinstyle="miter"/>
                  <v:path arrowok="t" o:connecttype="custom" o:connectlocs="2709421,57588;1786788,57588;864156,51090;0,583878;1020094,616365;1266995,525402;870653,856770;1020094,1214127;1656840,648852;1793286,466925;1929731,648852;2566478,1214127;2715918,856770;2319576,525402;2566478,616365;3586571,583878;2709421,57588" o:connectangles="0,0,0,0,0,0,0,0,0,0,0,0,0,0,0,0,0"/>
                </v:shape>
                <w10:wrap anchorx="page"/>
                <w10:anchorlock/>
              </v:group>
            </w:pict>
          </mc:Fallback>
        </mc:AlternateConten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youttabell"/>
      </w:tblPr>
      <w:tblGrid>
        <w:gridCol w:w="1246"/>
        <w:gridCol w:w="4319"/>
        <w:gridCol w:w="4345"/>
        <w:gridCol w:w="4359"/>
        <w:gridCol w:w="1129"/>
      </w:tblGrid>
      <w:tr w:rsidR="00A04CC4" w:rsidRPr="002416E6" w14:paraId="1213BBDF" w14:textId="77777777" w:rsidTr="00B71E9A">
        <w:trPr>
          <w:trHeight w:val="1440"/>
        </w:trPr>
        <w:tc>
          <w:tcPr>
            <w:tcW w:w="15614" w:type="dxa"/>
            <w:gridSpan w:val="5"/>
            <w:tcMar>
              <w:top w:w="216" w:type="dxa"/>
              <w:left w:w="115" w:type="dxa"/>
              <w:right w:w="115" w:type="dxa"/>
            </w:tcMar>
          </w:tcPr>
          <w:p w14:paraId="7797B550" w14:textId="1DAF139C" w:rsidR="00A04CC4" w:rsidRPr="002416E6" w:rsidRDefault="00252C6A" w:rsidP="002416E6">
            <w:pPr>
              <w:pStyle w:val="Rubrik2"/>
            </w:pPr>
            <w:r>
              <w:t>Årets Stallkompis 2022</w:t>
            </w:r>
          </w:p>
        </w:tc>
      </w:tr>
      <w:tr w:rsidR="00A04CC4" w:rsidRPr="002416E6" w14:paraId="1ABEC7A3" w14:textId="77777777" w:rsidTr="00B71E9A">
        <w:trPr>
          <w:trHeight w:val="1008"/>
        </w:trPr>
        <w:tc>
          <w:tcPr>
            <w:tcW w:w="15614" w:type="dxa"/>
            <w:gridSpan w:val="5"/>
            <w:vAlign w:val="bottom"/>
          </w:tcPr>
          <w:p w14:paraId="1A1B0C97" w14:textId="77777777" w:rsidR="00A04CC4" w:rsidRPr="002416E6" w:rsidRDefault="00000000" w:rsidP="002416E6">
            <w:pPr>
              <w:pStyle w:val="Rubrik3"/>
            </w:pPr>
            <w:sdt>
              <w:sdtPr>
                <w:id w:val="-1513449137"/>
                <w:placeholder>
                  <w:docPart w:val="967918D69A3441B3B7A0D84EFB26A71B"/>
                </w:placeholder>
                <w:temporary/>
                <w:showingPlcHdr/>
                <w15:appearance w15:val="hidden"/>
              </w:sdtPr>
              <w:sdtContent>
                <w:r w:rsidR="00AA7521" w:rsidRPr="002416E6">
                  <w:rPr>
                    <w:lang w:bidi="sv-SE"/>
                  </w:rPr>
                  <w:t>Det här intygar att</w:t>
                </w:r>
              </w:sdtContent>
            </w:sdt>
          </w:p>
        </w:tc>
      </w:tr>
      <w:tr w:rsidR="00A04CC4" w:rsidRPr="002416E6" w14:paraId="4DB1649C" w14:textId="77777777" w:rsidTr="00314887">
        <w:trPr>
          <w:trHeight w:val="1584"/>
        </w:trPr>
        <w:tc>
          <w:tcPr>
            <w:tcW w:w="15614" w:type="dxa"/>
            <w:gridSpan w:val="5"/>
            <w:vAlign w:val="center"/>
          </w:tcPr>
          <w:p w14:paraId="23FD7655" w14:textId="72660EF9" w:rsidR="00A04CC4" w:rsidRPr="00252C6A" w:rsidRDefault="00252C6A" w:rsidP="002416E6">
            <w:pPr>
              <w:pStyle w:val="Rubrik1"/>
              <w:rPr>
                <w:szCs w:val="96"/>
              </w:rPr>
            </w:pPr>
            <w:r w:rsidRPr="00252C6A">
              <w:rPr>
                <w:szCs w:val="96"/>
              </w:rPr>
              <w:t>Kyra söby</w:t>
            </w:r>
          </w:p>
        </w:tc>
      </w:tr>
      <w:tr w:rsidR="00A04CC4" w:rsidRPr="002416E6" w14:paraId="697A1AD9" w14:textId="77777777" w:rsidTr="00B71E9A">
        <w:trPr>
          <w:trHeight w:val="873"/>
        </w:trPr>
        <w:tc>
          <w:tcPr>
            <w:tcW w:w="15614" w:type="dxa"/>
            <w:gridSpan w:val="5"/>
            <w:vAlign w:val="center"/>
          </w:tcPr>
          <w:p w14:paraId="69B8DCB4" w14:textId="2E3DFAC8" w:rsidR="00252C6A" w:rsidRPr="00252C6A" w:rsidRDefault="00252C6A" w:rsidP="00252C6A">
            <w:pPr>
              <w:rPr>
                <w:rFonts w:ascii="Calibri" w:eastAsia="Calibri" w:hAnsi="Calibri" w:cs="Times New Roman"/>
                <w:sz w:val="20"/>
                <w:szCs w:val="20"/>
              </w:rPr>
            </w:pPr>
            <w:r w:rsidRPr="00252C6A">
              <w:rPr>
                <w:rFonts w:ascii="Calibri" w:eastAsia="Calibri" w:hAnsi="Calibri" w:cs="Times New Roman"/>
                <w:sz w:val="20"/>
                <w:szCs w:val="20"/>
              </w:rPr>
              <w:t xml:space="preserve">utsetts till ”Årets Stallkompis” av </w:t>
            </w:r>
            <w:r w:rsidR="00EA1E8F">
              <w:rPr>
                <w:rFonts w:ascii="Calibri" w:eastAsia="Calibri" w:hAnsi="Calibri" w:cs="Times New Roman"/>
                <w:sz w:val="20"/>
                <w:szCs w:val="20"/>
              </w:rPr>
              <w:t xml:space="preserve">föreningen </w:t>
            </w:r>
            <w:r w:rsidRPr="00252C6A">
              <w:rPr>
                <w:rFonts w:ascii="Calibri" w:eastAsia="Calibri" w:hAnsi="Calibri" w:cs="Times New Roman"/>
                <w:sz w:val="20"/>
                <w:szCs w:val="20"/>
              </w:rPr>
              <w:t xml:space="preserve">Siggesta Ryttare. </w:t>
            </w:r>
          </w:p>
          <w:p w14:paraId="73F7CC6A" w14:textId="3E0A2CB6" w:rsidR="00252C6A" w:rsidRPr="00252C6A" w:rsidRDefault="00252C6A" w:rsidP="00252C6A">
            <w:pPr>
              <w:rPr>
                <w:rFonts w:ascii="Calibri" w:eastAsia="Calibri" w:hAnsi="Calibri" w:cs="Times New Roman"/>
                <w:sz w:val="20"/>
                <w:szCs w:val="20"/>
              </w:rPr>
            </w:pPr>
            <w:r w:rsidRPr="00252C6A">
              <w:rPr>
                <w:rFonts w:ascii="Calibri" w:eastAsia="Calibri" w:hAnsi="Calibri" w:cs="Times New Roman"/>
                <w:sz w:val="20"/>
                <w:szCs w:val="20"/>
              </w:rPr>
              <w:t>Motiveringen lyder: Kyra är en omtänksam</w:t>
            </w:r>
            <w:r>
              <w:rPr>
                <w:rFonts w:ascii="Calibri" w:eastAsia="Calibri" w:hAnsi="Calibri" w:cs="Times New Roman"/>
                <w:sz w:val="20"/>
                <w:szCs w:val="20"/>
              </w:rPr>
              <w:t xml:space="preserve"> </w:t>
            </w:r>
            <w:r w:rsidRPr="00252C6A">
              <w:rPr>
                <w:rFonts w:ascii="Calibri" w:eastAsia="Calibri" w:hAnsi="Calibri" w:cs="Times New Roman"/>
                <w:sz w:val="20"/>
                <w:szCs w:val="20"/>
              </w:rPr>
              <w:t xml:space="preserve">och inkluderande person. Hon står för goda värderingar och tar hand om både människor och hästar på bästa sätt. Kyra hälsar alltid och frågar hur andra mår samt gör alltid sitt bästa för att andra ska trivas och må bra. Kyra, du är en </w:t>
            </w:r>
            <w:r w:rsidR="00932F86">
              <w:rPr>
                <w:rFonts w:ascii="Calibri" w:eastAsia="Calibri" w:hAnsi="Calibri" w:cs="Times New Roman"/>
                <w:sz w:val="20"/>
                <w:szCs w:val="20"/>
              </w:rPr>
              <w:t>förebild</w:t>
            </w:r>
            <w:r w:rsidRPr="00252C6A">
              <w:rPr>
                <w:rFonts w:ascii="Calibri" w:eastAsia="Calibri" w:hAnsi="Calibri" w:cs="Times New Roman"/>
                <w:sz w:val="20"/>
                <w:szCs w:val="20"/>
              </w:rPr>
              <w:t xml:space="preserve">! </w:t>
            </w:r>
          </w:p>
          <w:p w14:paraId="296D8453" w14:textId="6C6CB8DB" w:rsidR="00A04CC4" w:rsidRPr="00252C6A" w:rsidRDefault="00A04CC4" w:rsidP="002416E6">
            <w:pPr>
              <w:rPr>
                <w:sz w:val="24"/>
                <w:szCs w:val="24"/>
              </w:rPr>
            </w:pPr>
          </w:p>
        </w:tc>
      </w:tr>
      <w:tr w:rsidR="00A04CC4" w:rsidRPr="002416E6" w14:paraId="1615C096" w14:textId="77777777" w:rsidTr="00B71E9A">
        <w:trPr>
          <w:trHeight w:val="1584"/>
        </w:trPr>
        <w:tc>
          <w:tcPr>
            <w:tcW w:w="15614" w:type="dxa"/>
            <w:gridSpan w:val="5"/>
            <w:tcMar>
              <w:top w:w="288" w:type="dxa"/>
              <w:left w:w="115" w:type="dxa"/>
              <w:right w:w="115" w:type="dxa"/>
            </w:tcMar>
          </w:tcPr>
          <w:p w14:paraId="0C64E79A" w14:textId="5A6B5FAD" w:rsidR="00A04CC4" w:rsidRPr="002416E6" w:rsidRDefault="00252C6A" w:rsidP="001962F9">
            <w:pPr>
              <w:pStyle w:val="Rubrik3"/>
            </w:pPr>
            <w:r>
              <w:t>16 februari 2023</w:t>
            </w:r>
          </w:p>
        </w:tc>
      </w:tr>
      <w:tr w:rsidR="00991383" w:rsidRPr="002416E6" w14:paraId="15571210" w14:textId="77777777" w:rsidTr="00B71E9A">
        <w:trPr>
          <w:trHeight w:val="1152"/>
        </w:trPr>
        <w:tc>
          <w:tcPr>
            <w:tcW w:w="1276" w:type="dxa"/>
          </w:tcPr>
          <w:p w14:paraId="5B89F276" w14:textId="77777777" w:rsidR="00A04CC4" w:rsidRPr="002416E6" w:rsidRDefault="00A04CC4" w:rsidP="001962F9">
            <w:pPr>
              <w:ind w:left="0" w:right="0"/>
            </w:pPr>
          </w:p>
        </w:tc>
        <w:tc>
          <w:tcPr>
            <w:tcW w:w="4394" w:type="dxa"/>
            <w:tcBorders>
              <w:left w:val="nil"/>
              <w:bottom w:val="single" w:sz="4" w:space="0" w:color="808080" w:themeColor="background1" w:themeShade="80"/>
            </w:tcBorders>
            <w:vAlign w:val="bottom"/>
          </w:tcPr>
          <w:p w14:paraId="56278D01" w14:textId="77777777" w:rsidR="00A04CC4" w:rsidRPr="002416E6" w:rsidRDefault="00A04CC4" w:rsidP="001962F9">
            <w:pPr>
              <w:ind w:left="0" w:right="0"/>
            </w:pPr>
          </w:p>
        </w:tc>
        <w:tc>
          <w:tcPr>
            <w:tcW w:w="4395" w:type="dxa"/>
            <w:vMerge w:val="restart"/>
            <w:tcMar>
              <w:left w:w="115" w:type="dxa"/>
              <w:bottom w:w="288" w:type="dxa"/>
              <w:right w:w="115" w:type="dxa"/>
            </w:tcMar>
            <w:vAlign w:val="center"/>
          </w:tcPr>
          <w:p w14:paraId="46594E08" w14:textId="1CCDDEE9" w:rsidR="00A04CC4" w:rsidRPr="002416E6" w:rsidRDefault="00396467" w:rsidP="001962F9">
            <w:pPr>
              <w:ind w:left="0" w:right="0"/>
            </w:pPr>
            <w:r w:rsidRPr="00396467">
              <w:rPr>
                <w:noProof/>
                <w:lang w:bidi="sv-SE"/>
              </w:rPr>
              <w:t> </w:t>
            </w:r>
            <w:r w:rsidRPr="00396467">
              <w:rPr>
                <w:noProof/>
                <w:lang w:bidi="sv-SE"/>
              </w:rPr>
              <w:drawing>
                <wp:inline distT="0" distB="0" distL="0" distR="0" wp14:anchorId="759E9E6C" wp14:editId="6C1DCB59">
                  <wp:extent cx="1485900" cy="14859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4394" w:type="dxa"/>
            <w:tcBorders>
              <w:bottom w:val="single" w:sz="4" w:space="0" w:color="808080" w:themeColor="background1" w:themeShade="80"/>
            </w:tcBorders>
            <w:vAlign w:val="bottom"/>
          </w:tcPr>
          <w:p w14:paraId="6B136D9C" w14:textId="77777777" w:rsidR="00A04CC4" w:rsidRPr="002416E6" w:rsidRDefault="00A04CC4" w:rsidP="001962F9">
            <w:pPr>
              <w:ind w:left="0" w:right="0"/>
            </w:pPr>
          </w:p>
        </w:tc>
        <w:tc>
          <w:tcPr>
            <w:tcW w:w="1155" w:type="dxa"/>
          </w:tcPr>
          <w:p w14:paraId="6360D84E" w14:textId="77777777" w:rsidR="00A04CC4" w:rsidRPr="002416E6" w:rsidRDefault="00A04CC4" w:rsidP="001962F9">
            <w:pPr>
              <w:ind w:left="0" w:right="0"/>
            </w:pPr>
          </w:p>
        </w:tc>
      </w:tr>
      <w:tr w:rsidR="00991383" w:rsidRPr="002416E6" w14:paraId="5DA6EF62" w14:textId="77777777" w:rsidTr="00B71E9A">
        <w:trPr>
          <w:trHeight w:val="1008"/>
        </w:trPr>
        <w:tc>
          <w:tcPr>
            <w:tcW w:w="1276" w:type="dxa"/>
            <w:tcMar>
              <w:top w:w="101" w:type="dxa"/>
              <w:left w:w="115" w:type="dxa"/>
              <w:bottom w:w="29" w:type="dxa"/>
              <w:right w:w="115" w:type="dxa"/>
            </w:tcMar>
          </w:tcPr>
          <w:p w14:paraId="485CAE9A" w14:textId="77777777" w:rsidR="00A04CC4" w:rsidRPr="002416E6" w:rsidRDefault="00A04CC4" w:rsidP="001962F9">
            <w:pPr>
              <w:ind w:left="0" w:right="0"/>
            </w:pPr>
          </w:p>
        </w:tc>
        <w:tc>
          <w:tcPr>
            <w:tcW w:w="4394" w:type="dxa"/>
            <w:tcBorders>
              <w:top w:val="single" w:sz="4" w:space="0" w:color="808080" w:themeColor="background1" w:themeShade="80"/>
              <w:left w:val="nil"/>
            </w:tcBorders>
          </w:tcPr>
          <w:p w14:paraId="26A32C07" w14:textId="1A9A2930" w:rsidR="00A04CC4" w:rsidRPr="002416E6" w:rsidRDefault="00252C6A" w:rsidP="001962F9">
            <w:pPr>
              <w:ind w:left="0" w:right="0"/>
            </w:pPr>
            <w:r>
              <w:t>Medele</w:t>
            </w:r>
            <w:r w:rsidR="006157B1">
              <w:t>n</w:t>
            </w:r>
            <w:r>
              <w:t>e Lettman Persson, Ordförande</w:t>
            </w:r>
          </w:p>
        </w:tc>
        <w:tc>
          <w:tcPr>
            <w:tcW w:w="4395" w:type="dxa"/>
            <w:vMerge/>
            <w:tcBorders>
              <w:top w:val="single" w:sz="4" w:space="0" w:color="auto"/>
            </w:tcBorders>
            <w:tcMar>
              <w:left w:w="115" w:type="dxa"/>
              <w:bottom w:w="29" w:type="dxa"/>
              <w:right w:w="115" w:type="dxa"/>
            </w:tcMar>
            <w:vAlign w:val="center"/>
          </w:tcPr>
          <w:p w14:paraId="5CDCD977" w14:textId="77777777" w:rsidR="00A04CC4" w:rsidRPr="002416E6" w:rsidRDefault="00A04CC4" w:rsidP="001962F9">
            <w:pPr>
              <w:ind w:left="0" w:right="0"/>
            </w:pPr>
          </w:p>
        </w:tc>
        <w:tc>
          <w:tcPr>
            <w:tcW w:w="4394" w:type="dxa"/>
            <w:tcBorders>
              <w:top w:val="single" w:sz="4" w:space="0" w:color="808080" w:themeColor="background1" w:themeShade="80"/>
            </w:tcBorders>
            <w:tcMar>
              <w:top w:w="101" w:type="dxa"/>
              <w:left w:w="115" w:type="dxa"/>
              <w:bottom w:w="29" w:type="dxa"/>
              <w:right w:w="115" w:type="dxa"/>
            </w:tcMar>
          </w:tcPr>
          <w:p w14:paraId="2DA8A786" w14:textId="77777777" w:rsidR="00A04CC4" w:rsidRDefault="00252C6A" w:rsidP="001962F9">
            <w:pPr>
              <w:ind w:left="0" w:right="0"/>
            </w:pPr>
            <w:r>
              <w:t>Anja Jussila &amp; Helena Jendelid</w:t>
            </w:r>
          </w:p>
          <w:p w14:paraId="1F8F8AAA" w14:textId="22FC8BD0" w:rsidR="00252C6A" w:rsidRPr="002416E6" w:rsidRDefault="00991383" w:rsidP="001962F9">
            <w:pPr>
              <w:ind w:left="0" w:right="0"/>
            </w:pPr>
            <w:r>
              <w:t>Nominerings</w:t>
            </w:r>
            <w:r w:rsidR="00252C6A">
              <w:t>kommitté</w:t>
            </w:r>
          </w:p>
        </w:tc>
        <w:tc>
          <w:tcPr>
            <w:tcW w:w="1155" w:type="dxa"/>
          </w:tcPr>
          <w:p w14:paraId="60C76CD4" w14:textId="77777777" w:rsidR="00A04CC4" w:rsidRPr="002416E6" w:rsidRDefault="00A04CC4" w:rsidP="001962F9">
            <w:pPr>
              <w:ind w:left="0" w:right="0"/>
            </w:pPr>
          </w:p>
        </w:tc>
      </w:tr>
    </w:tbl>
    <w:p w14:paraId="683A71CB" w14:textId="77777777" w:rsidR="00A04CC4" w:rsidRDefault="00A04CC4" w:rsidP="00E86F8E">
      <w:pPr>
        <w:ind w:left="0"/>
        <w:jc w:val="both"/>
      </w:pPr>
    </w:p>
    <w:sectPr w:rsidR="00A04CC4" w:rsidSect="008C1369">
      <w:pgSz w:w="16838" w:h="11906" w:orient="landscape" w:code="9"/>
      <w:pgMar w:top="360" w:right="720" w:bottom="36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090E" w14:textId="77777777" w:rsidR="00F7236E" w:rsidRDefault="00F7236E" w:rsidP="000875C0">
      <w:r>
        <w:separator/>
      </w:r>
    </w:p>
  </w:endnote>
  <w:endnote w:type="continuationSeparator" w:id="0">
    <w:p w14:paraId="051113CE" w14:textId="77777777" w:rsidR="00F7236E" w:rsidRDefault="00F7236E" w:rsidP="000875C0">
      <w:r>
        <w:continuationSeparator/>
      </w:r>
    </w:p>
  </w:endnote>
  <w:endnote w:type="continuationNotice" w:id="1">
    <w:p w14:paraId="36B6C4D4" w14:textId="77777777" w:rsidR="00F7236E" w:rsidRDefault="00F72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7F54" w14:textId="77777777" w:rsidR="00F7236E" w:rsidRDefault="00F7236E" w:rsidP="000875C0">
      <w:r>
        <w:separator/>
      </w:r>
    </w:p>
  </w:footnote>
  <w:footnote w:type="continuationSeparator" w:id="0">
    <w:p w14:paraId="0E71381B" w14:textId="77777777" w:rsidR="00F7236E" w:rsidRDefault="00F7236E" w:rsidP="000875C0">
      <w:r>
        <w:continuationSeparator/>
      </w:r>
    </w:p>
  </w:footnote>
  <w:footnote w:type="continuationNotice" w:id="1">
    <w:p w14:paraId="22B59255" w14:textId="77777777" w:rsidR="00F7236E" w:rsidRDefault="00F723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6A"/>
    <w:rsid w:val="0003083A"/>
    <w:rsid w:val="000875C0"/>
    <w:rsid w:val="00094622"/>
    <w:rsid w:val="00113F7A"/>
    <w:rsid w:val="00185D3E"/>
    <w:rsid w:val="00186721"/>
    <w:rsid w:val="001962F9"/>
    <w:rsid w:val="002416E6"/>
    <w:rsid w:val="00252C6A"/>
    <w:rsid w:val="00314887"/>
    <w:rsid w:val="00324158"/>
    <w:rsid w:val="003550C4"/>
    <w:rsid w:val="00372AEA"/>
    <w:rsid w:val="00396467"/>
    <w:rsid w:val="003C07D9"/>
    <w:rsid w:val="003C2748"/>
    <w:rsid w:val="0045039F"/>
    <w:rsid w:val="0050636B"/>
    <w:rsid w:val="005358A0"/>
    <w:rsid w:val="0054039C"/>
    <w:rsid w:val="00590ABC"/>
    <w:rsid w:val="005F0745"/>
    <w:rsid w:val="005F2A53"/>
    <w:rsid w:val="006157B1"/>
    <w:rsid w:val="006237E5"/>
    <w:rsid w:val="00683186"/>
    <w:rsid w:val="006A75DC"/>
    <w:rsid w:val="006F2FC9"/>
    <w:rsid w:val="007D2DEA"/>
    <w:rsid w:val="008130DC"/>
    <w:rsid w:val="0088227F"/>
    <w:rsid w:val="008C1369"/>
    <w:rsid w:val="008D4107"/>
    <w:rsid w:val="008F7137"/>
    <w:rsid w:val="00924E96"/>
    <w:rsid w:val="00932F86"/>
    <w:rsid w:val="00967D57"/>
    <w:rsid w:val="00991383"/>
    <w:rsid w:val="009C6513"/>
    <w:rsid w:val="009D3373"/>
    <w:rsid w:val="00A04CC4"/>
    <w:rsid w:val="00A14C55"/>
    <w:rsid w:val="00A54BC3"/>
    <w:rsid w:val="00AA7521"/>
    <w:rsid w:val="00AC2AE5"/>
    <w:rsid w:val="00AD4135"/>
    <w:rsid w:val="00B05803"/>
    <w:rsid w:val="00B26126"/>
    <w:rsid w:val="00B3467D"/>
    <w:rsid w:val="00B71E9A"/>
    <w:rsid w:val="00B76559"/>
    <w:rsid w:val="00BA757B"/>
    <w:rsid w:val="00BD5883"/>
    <w:rsid w:val="00C26A15"/>
    <w:rsid w:val="00C70B50"/>
    <w:rsid w:val="00CD4C49"/>
    <w:rsid w:val="00D04B64"/>
    <w:rsid w:val="00D76A8B"/>
    <w:rsid w:val="00D77168"/>
    <w:rsid w:val="00E13588"/>
    <w:rsid w:val="00E47B68"/>
    <w:rsid w:val="00E52F25"/>
    <w:rsid w:val="00E62004"/>
    <w:rsid w:val="00E81CD3"/>
    <w:rsid w:val="00E86F8E"/>
    <w:rsid w:val="00EA1E8F"/>
    <w:rsid w:val="00F01E2B"/>
    <w:rsid w:val="00F7236E"/>
    <w:rsid w:val="00F86B6D"/>
    <w:rsid w:val="00FF65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FF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sv-S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F9"/>
    <w:pPr>
      <w:ind w:left="3240" w:right="3240"/>
    </w:pPr>
    <w:rPr>
      <w:sz w:val="32"/>
    </w:rPr>
  </w:style>
  <w:style w:type="paragraph" w:styleId="Rubrik1">
    <w:name w:val="heading 1"/>
    <w:basedOn w:val="Normal"/>
    <w:next w:val="Normal"/>
    <w:link w:val="Rubrik1Char"/>
    <w:uiPriority w:val="9"/>
    <w:qFormat/>
    <w:rsid w:val="001962F9"/>
    <w:pPr>
      <w:keepNext/>
      <w:keepLines/>
      <w:ind w:left="0" w:right="0"/>
      <w:outlineLvl w:val="0"/>
    </w:pPr>
    <w:rPr>
      <w:rFonts w:asciiTheme="majorHAnsi" w:eastAsiaTheme="majorEastAsia" w:hAnsiTheme="majorHAnsi" w:cstheme="majorBidi"/>
      <w:caps/>
      <w:color w:val="BF9237" w:themeColor="accent2"/>
      <w:spacing w:val="40"/>
      <w:sz w:val="96"/>
      <w:szCs w:val="32"/>
    </w:rPr>
  </w:style>
  <w:style w:type="paragraph" w:styleId="Rubrik2">
    <w:name w:val="heading 2"/>
    <w:basedOn w:val="Normal"/>
    <w:next w:val="Normal"/>
    <w:link w:val="Rubrik2Char"/>
    <w:uiPriority w:val="9"/>
    <w:unhideWhenUsed/>
    <w:qFormat/>
    <w:rsid w:val="001962F9"/>
    <w:pPr>
      <w:keepNext/>
      <w:keepLines/>
      <w:spacing w:before="40"/>
      <w:ind w:left="0" w:right="0"/>
      <w:outlineLvl w:val="1"/>
    </w:pPr>
    <w:rPr>
      <w:rFonts w:asciiTheme="majorHAnsi" w:eastAsiaTheme="majorEastAsia" w:hAnsiTheme="majorHAnsi" w:cstheme="majorBidi"/>
      <w:caps/>
      <w:color w:val="BF9237" w:themeColor="accent2"/>
      <w:spacing w:val="20"/>
      <w:sz w:val="44"/>
      <w:szCs w:val="26"/>
    </w:rPr>
  </w:style>
  <w:style w:type="paragraph" w:styleId="Rubrik3">
    <w:name w:val="heading 3"/>
    <w:basedOn w:val="Normal"/>
    <w:next w:val="Normal"/>
    <w:link w:val="Rubrik3Char"/>
    <w:uiPriority w:val="9"/>
    <w:unhideWhenUsed/>
    <w:qFormat/>
    <w:rsid w:val="001962F9"/>
    <w:pPr>
      <w:keepNext/>
      <w:keepLines/>
      <w:spacing w:before="40"/>
      <w:ind w:left="0" w:right="0"/>
      <w:outlineLvl w:val="2"/>
    </w:pPr>
    <w:rPr>
      <w:rFonts w:eastAsiaTheme="majorEastAsia" w:cstheme="majorBidi"/>
      <w:caps/>
      <w:spacing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04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AA7521"/>
    <w:rPr>
      <w:color w:val="808080"/>
    </w:rPr>
  </w:style>
  <w:style w:type="paragraph" w:styleId="Sidhuvud">
    <w:name w:val="header"/>
    <w:basedOn w:val="Normal"/>
    <w:link w:val="SidhuvudChar"/>
    <w:uiPriority w:val="99"/>
    <w:semiHidden/>
    <w:rsid w:val="000875C0"/>
    <w:pPr>
      <w:tabs>
        <w:tab w:val="center" w:pos="4680"/>
        <w:tab w:val="right" w:pos="9360"/>
      </w:tabs>
    </w:pPr>
  </w:style>
  <w:style w:type="character" w:customStyle="1" w:styleId="SidhuvudChar">
    <w:name w:val="Sidhuvud Char"/>
    <w:basedOn w:val="Standardstycketeckensnitt"/>
    <w:link w:val="Sidhuvud"/>
    <w:uiPriority w:val="99"/>
    <w:semiHidden/>
    <w:rsid w:val="000875C0"/>
  </w:style>
  <w:style w:type="paragraph" w:styleId="Sidfot">
    <w:name w:val="footer"/>
    <w:basedOn w:val="Normal"/>
    <w:link w:val="SidfotChar"/>
    <w:uiPriority w:val="99"/>
    <w:semiHidden/>
    <w:rsid w:val="000875C0"/>
    <w:pPr>
      <w:tabs>
        <w:tab w:val="center" w:pos="4680"/>
        <w:tab w:val="right" w:pos="9360"/>
      </w:tabs>
    </w:pPr>
  </w:style>
  <w:style w:type="character" w:customStyle="1" w:styleId="SidfotChar">
    <w:name w:val="Sidfot Char"/>
    <w:basedOn w:val="Standardstycketeckensnitt"/>
    <w:link w:val="Sidfot"/>
    <w:uiPriority w:val="99"/>
    <w:semiHidden/>
    <w:rsid w:val="000875C0"/>
  </w:style>
  <w:style w:type="character" w:customStyle="1" w:styleId="Rubrik1Char">
    <w:name w:val="Rubrik 1 Char"/>
    <w:basedOn w:val="Standardstycketeckensnitt"/>
    <w:link w:val="Rubrik1"/>
    <w:uiPriority w:val="9"/>
    <w:rsid w:val="001962F9"/>
    <w:rPr>
      <w:rFonts w:asciiTheme="majorHAnsi" w:eastAsiaTheme="majorEastAsia" w:hAnsiTheme="majorHAnsi" w:cstheme="majorBidi"/>
      <w:caps/>
      <w:color w:val="BF9237" w:themeColor="accent2"/>
      <w:spacing w:val="40"/>
      <w:sz w:val="96"/>
      <w:szCs w:val="32"/>
    </w:rPr>
  </w:style>
  <w:style w:type="character" w:customStyle="1" w:styleId="Rubrik2Char">
    <w:name w:val="Rubrik 2 Char"/>
    <w:basedOn w:val="Standardstycketeckensnitt"/>
    <w:link w:val="Rubrik2"/>
    <w:uiPriority w:val="9"/>
    <w:rsid w:val="001962F9"/>
    <w:rPr>
      <w:rFonts w:asciiTheme="majorHAnsi" w:eastAsiaTheme="majorEastAsia" w:hAnsiTheme="majorHAnsi" w:cstheme="majorBidi"/>
      <w:caps/>
      <w:color w:val="BF9237" w:themeColor="accent2"/>
      <w:spacing w:val="20"/>
      <w:sz w:val="44"/>
      <w:szCs w:val="26"/>
    </w:rPr>
  </w:style>
  <w:style w:type="character" w:customStyle="1" w:styleId="Rubrik3Char">
    <w:name w:val="Rubrik 3 Char"/>
    <w:basedOn w:val="Standardstycketeckensnitt"/>
    <w:link w:val="Rubrik3"/>
    <w:uiPriority w:val="9"/>
    <w:rsid w:val="001962F9"/>
    <w:rPr>
      <w:rFonts w:eastAsiaTheme="majorEastAsia" w:cstheme="majorBidi"/>
      <w:caps/>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20Jendelid\AppData\Roaming\Microsoft\Templates\Utbildningscertifik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7918D69A3441B3B7A0D84EFB26A71B"/>
        <w:category>
          <w:name w:val="Allmänt"/>
          <w:gallery w:val="placeholder"/>
        </w:category>
        <w:types>
          <w:type w:val="bbPlcHdr"/>
        </w:types>
        <w:behaviors>
          <w:behavior w:val="content"/>
        </w:behaviors>
        <w:guid w:val="{87832FB7-CADE-4377-A0BF-72F95DEC606A}"/>
      </w:docPartPr>
      <w:docPartBody>
        <w:p w:rsidR="005B4C0F" w:rsidRDefault="005B4C0F">
          <w:pPr>
            <w:pStyle w:val="967918D69A3441B3B7A0D84EFB26A71B"/>
          </w:pPr>
          <w:r w:rsidRPr="002416E6">
            <w:rPr>
              <w:lang w:bidi="sv-SE"/>
            </w:rPr>
            <w:t>Det här intygar att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0F"/>
    <w:rsid w:val="005B4C0F"/>
    <w:rsid w:val="00A93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7918D69A3441B3B7A0D84EFB26A71B">
    <w:name w:val="967918D69A3441B3B7A0D84EFB26A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ploma Certificate">
  <a:themeElements>
    <a:clrScheme name="Custom 98">
      <a:dk1>
        <a:sysClr val="windowText" lastClr="000000"/>
      </a:dk1>
      <a:lt1>
        <a:sysClr val="window" lastClr="FFFFFF"/>
      </a:lt1>
      <a:dk2>
        <a:srgbClr val="44546A"/>
      </a:dk2>
      <a:lt2>
        <a:srgbClr val="E7E6E6"/>
      </a:lt2>
      <a:accent1>
        <a:srgbClr val="252C63"/>
      </a:accent1>
      <a:accent2>
        <a:srgbClr val="BF9237"/>
      </a:accent2>
      <a:accent3>
        <a:srgbClr val="DCC683"/>
      </a:accent3>
      <a:accent4>
        <a:srgbClr val="FFC000"/>
      </a:accent4>
      <a:accent5>
        <a:srgbClr val="5B9BD5"/>
      </a:accent5>
      <a:accent6>
        <a:srgbClr val="70AD47"/>
      </a:accent6>
      <a:hlink>
        <a:srgbClr val="0563C1"/>
      </a:hlink>
      <a:folHlink>
        <a:srgbClr val="954F72"/>
      </a:folHlink>
    </a:clrScheme>
    <a:fontScheme name="Custom 44">
      <a:majorFont>
        <a:latin typeface="Book Antiqu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8" ma:contentTypeDescription="Create a new document." ma:contentTypeScope="" ma:versionID="d446c944705a322646ffb80e727be075">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6fadf727bc34ad5af881c59f13619dcb"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AITags" ma:displayName="Image Tags" ma:readOnly="false" ma:fieldId="{5cf76f15-5ced-4ddc-b409-7134ff3c332f}" ma:taxonomyMulti="true" ma:sspId="e385fb40-52d4-4fae-9c5b-3e8ff8a5878e" ma:termSetId="09814cd3-568e-4e90-9814-8d621ff8fb8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lcf76f155ced4ddcb4097134ff3c332f xmlns="71af3243-3dd4-4a8d-8c0d-dd76da1f02a5">
      <Terms xmlns="http://schemas.microsoft.com/office/infopath/2007/PartnerControls"/>
    </lcf76f155ced4ddcb4097134ff3c332f>
    <TaxCatchAll xmlns="230e9df3-be65-4c73-a93b-d1236ebd677e"/>
    <MediaServiceKeyPoints xmlns="71af3243-3dd4-4a8d-8c0d-dd76da1f02a5" xsi:nil="true"/>
  </documentManagement>
</p:properties>
</file>

<file path=customXml/itemProps1.xml><?xml version="1.0" encoding="utf-8"?>
<ds:datastoreItem xmlns:ds="http://schemas.openxmlformats.org/officeDocument/2006/customXml" ds:itemID="{00B7DA92-73C9-4064-9FF1-D655FF873087}">
  <ds:schemaRefs>
    <ds:schemaRef ds:uri="http://schemas.microsoft.com/sharepoint/v3/contenttype/forms"/>
  </ds:schemaRefs>
</ds:datastoreItem>
</file>

<file path=customXml/itemProps2.xml><?xml version="1.0" encoding="utf-8"?>
<ds:datastoreItem xmlns:ds="http://schemas.openxmlformats.org/officeDocument/2006/customXml" ds:itemID="{92AE5C78-FFBF-4552-8D94-56FA5745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27092-B225-411B-BE6A-E0ABD8C300B3}">
  <ds:schemaRefs>
    <ds:schemaRef ds:uri="http://schemas.openxmlformats.org/officeDocument/2006/bibliography"/>
  </ds:schemaRefs>
</ds:datastoreItem>
</file>

<file path=customXml/itemProps4.xml><?xml version="1.0" encoding="utf-8"?>
<ds:datastoreItem xmlns:ds="http://schemas.openxmlformats.org/officeDocument/2006/customXml" ds:itemID="{37020C47-4391-421B-A742-83B368B5334E}">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Utbildningscertifikat</Template>
  <TotalTime>0</TotalTime>
  <Pages>2</Pages>
  <Words>84</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2023-03-12T19:36:00Z</dcterms:created>
  <dcterms:modified xsi:type="dcterms:W3CDTF">2023-03-12T19:36:00Z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